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E9" w:rsidRPr="007A5F35" w:rsidRDefault="007A5F35" w:rsidP="007A5F35">
      <w:pPr>
        <w:pStyle w:val="Titel"/>
        <w:ind w:left="360"/>
        <w:rPr>
          <w:color w:val="auto"/>
          <w:lang w:val="da-DK"/>
        </w:rPr>
      </w:pPr>
      <w:r w:rsidRPr="007A5F35">
        <w:rPr>
          <w:noProof/>
          <w:color w:val="auto"/>
          <w:lang w:val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0</wp:posOffset>
            </wp:positionV>
            <wp:extent cx="1516882" cy="1481499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-man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82" cy="148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A7E" w:rsidRPr="007A5F35">
        <w:rPr>
          <w:color w:val="auto"/>
          <w:lang w:val="da-DK"/>
        </w:rPr>
        <w:t>Fælleslisten Ikast-Brande</w:t>
      </w:r>
    </w:p>
    <w:p w:rsidR="00B81EE9" w:rsidRPr="00D46A7E" w:rsidRDefault="00B81EE9">
      <w:pPr>
        <w:rPr>
          <w:lang w:val="da-DK"/>
        </w:rPr>
      </w:pPr>
    </w:p>
    <w:p w:rsidR="007A5F35" w:rsidRDefault="007A5F35">
      <w:pPr>
        <w:pStyle w:val="Overskrift1"/>
        <w:rPr>
          <w:lang w:val="da-DK"/>
        </w:rPr>
      </w:pPr>
    </w:p>
    <w:p w:rsidR="00B81EE9" w:rsidRPr="00D46A7E" w:rsidRDefault="00D46A7E">
      <w:pPr>
        <w:pStyle w:val="Overskrift2"/>
        <w:rPr>
          <w:lang w:val="da-DK"/>
        </w:rPr>
      </w:pPr>
      <w:r>
        <w:rPr>
          <w:lang w:val="da-DK"/>
        </w:rPr>
        <w:t xml:space="preserve">Dato: </w:t>
      </w:r>
    </w:p>
    <w:p w:rsidR="00B81EE9" w:rsidRPr="00D46A7E" w:rsidRDefault="00D46A7E">
      <w:pPr>
        <w:pStyle w:val="Overskrift2"/>
        <w:rPr>
          <w:lang w:val="da-DK"/>
        </w:rPr>
      </w:pPr>
      <w:r>
        <w:rPr>
          <w:lang w:val="da-DK"/>
        </w:rPr>
        <w:t xml:space="preserve">Tidspunkt: </w:t>
      </w:r>
    </w:p>
    <w:p w:rsidR="00B81EE9" w:rsidRPr="00D46A7E" w:rsidRDefault="00B81EE9">
      <w:pPr>
        <w:rPr>
          <w:lang w:val="da-DK"/>
        </w:rPr>
      </w:pPr>
    </w:p>
    <w:p w:rsidR="00B81EE9" w:rsidRPr="00D46A7E" w:rsidRDefault="00B81EE9">
      <w:pPr>
        <w:tabs>
          <w:tab w:val="left" w:pos="1440"/>
        </w:tabs>
        <w:rPr>
          <w:lang w:val="da-DK"/>
        </w:rPr>
      </w:pPr>
      <w:r w:rsidRPr="00D46A7E">
        <w:rPr>
          <w:rStyle w:val="Bold10ptChar"/>
          <w:rFonts w:cs="Times New Roman"/>
          <w:lang w:val="da-DK"/>
        </w:rPr>
        <w:t>Deltagere:</w:t>
      </w:r>
      <w:r w:rsidRPr="00D46A7E">
        <w:rPr>
          <w:lang w:val="da-DK"/>
        </w:rPr>
        <w:tab/>
      </w:r>
    </w:p>
    <w:p w:rsidR="00B81EE9" w:rsidRDefault="00B81EE9">
      <w:pPr>
        <w:tabs>
          <w:tab w:val="left" w:pos="1440"/>
          <w:tab w:val="left" w:pos="1800"/>
        </w:tabs>
        <w:rPr>
          <w:lang w:val="da-DK"/>
        </w:rPr>
      </w:pPr>
    </w:p>
    <w:p w:rsidR="007A5F35" w:rsidRPr="00D46A7E" w:rsidRDefault="007A5F35" w:rsidP="007A5F35">
      <w:pPr>
        <w:pStyle w:val="Overskrift1"/>
        <w:rPr>
          <w:lang w:val="da-DK"/>
        </w:rPr>
      </w:pPr>
      <w:r>
        <w:rPr>
          <w:lang w:val="da-DK"/>
        </w:rPr>
        <w:t>Dagsorden</w:t>
      </w:r>
      <w:r>
        <w:rPr>
          <w:lang w:val="da-DK"/>
        </w:rPr>
        <w:t xml:space="preserve"> &amp; Referat</w:t>
      </w:r>
      <w:bookmarkStart w:id="0" w:name="_GoBack"/>
      <w:bookmarkEnd w:id="0"/>
    </w:p>
    <w:p w:rsidR="00B81EE9" w:rsidRPr="00D46A7E" w:rsidRDefault="00B81EE9">
      <w:pPr>
        <w:tabs>
          <w:tab w:val="left" w:pos="1800"/>
        </w:tabs>
        <w:rPr>
          <w:lang w:val="da-DK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B81EE9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Default="00D46A7E">
            <w:pPr>
              <w:pStyle w:val="Overskrift2"/>
            </w:pPr>
            <w:r>
              <w:t>1.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Pr="00D46A7E" w:rsidRDefault="00B81EE9">
            <w:pPr>
              <w:rPr>
                <w:lang w:val="da-D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B81EE9" w:rsidRDefault="00B81EE9">
            <w:pPr>
              <w:pStyle w:val="Location"/>
            </w:pPr>
          </w:p>
        </w:tc>
      </w:tr>
      <w:tr w:rsidR="00B81EE9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Default="00D46A7E">
            <w:pPr>
              <w:pStyle w:val="Overskrift2"/>
            </w:pPr>
            <w:r>
              <w:t>2.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Pr="00D46A7E" w:rsidRDefault="00B81EE9">
            <w:pPr>
              <w:rPr>
                <w:lang w:val="da-D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B81EE9" w:rsidRDefault="00B81EE9">
            <w:pPr>
              <w:pStyle w:val="Location"/>
            </w:pPr>
          </w:p>
        </w:tc>
      </w:tr>
      <w:tr w:rsidR="00B81EE9" w:rsidRPr="00D46A7E" w:rsidTr="007A5F35">
        <w:trPr>
          <w:trHeight w:val="813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Default="00D46A7E">
            <w:pPr>
              <w:pStyle w:val="Overskrift2"/>
            </w:pPr>
            <w:r>
              <w:t>3.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Pr="00D46A7E" w:rsidRDefault="00B81EE9">
            <w:pPr>
              <w:rPr>
                <w:lang w:val="da-D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B81EE9" w:rsidRPr="00D46A7E" w:rsidRDefault="00B81EE9" w:rsidP="00D46A7E">
            <w:pPr>
              <w:pStyle w:val="Location"/>
              <w:jc w:val="left"/>
              <w:rPr>
                <w:lang w:val="da-DK"/>
              </w:rPr>
            </w:pPr>
          </w:p>
        </w:tc>
      </w:tr>
      <w:tr w:rsidR="00B81EE9" w:rsidTr="007A5F35">
        <w:trPr>
          <w:trHeight w:val="812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Default="00D46A7E">
            <w:pPr>
              <w:pStyle w:val="Overskrift2"/>
            </w:pPr>
            <w:proofErr w:type="spellStart"/>
            <w:r>
              <w:t>Eventuelt</w:t>
            </w:r>
            <w:proofErr w:type="spellEnd"/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81EE9" w:rsidRPr="00D46A7E" w:rsidRDefault="00B81EE9">
            <w:pPr>
              <w:rPr>
                <w:lang w:val="da-D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B81EE9" w:rsidRDefault="00B81EE9">
            <w:pPr>
              <w:pStyle w:val="Location"/>
            </w:pPr>
          </w:p>
        </w:tc>
      </w:tr>
    </w:tbl>
    <w:p w:rsidR="00B81EE9" w:rsidRDefault="00B81EE9">
      <w:pPr>
        <w:rPr>
          <w:lang w:val="en-US"/>
        </w:rPr>
      </w:pPr>
    </w:p>
    <w:p w:rsidR="00B81EE9" w:rsidRDefault="00B81EE9">
      <w:pPr>
        <w:rPr>
          <w:lang w:val="en-US"/>
        </w:rPr>
      </w:pPr>
    </w:p>
    <w:p w:rsidR="00B81EE9" w:rsidRPr="00D46A7E" w:rsidRDefault="00B81EE9">
      <w:pPr>
        <w:rPr>
          <w:lang w:val="da-DK"/>
        </w:rPr>
      </w:pPr>
    </w:p>
    <w:sectPr w:rsidR="00B81EE9" w:rsidRPr="00D46A7E" w:rsidSect="00B81EE9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5pt;height:41.5pt;visibility:visible;mso-wrap-style:square" o:bullet="t">
        <v:imagedata r:id="rId1" o:title=""/>
      </v:shape>
    </w:pict>
  </w:numPicBullet>
  <w:abstractNum w:abstractNumId="0" w15:restartNumberingAfterBreak="0">
    <w:nsid w:val="6BBC66F3"/>
    <w:multiLevelType w:val="hybridMultilevel"/>
    <w:tmpl w:val="79E01AE0"/>
    <w:lvl w:ilvl="0" w:tplc="6E30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80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0D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03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C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0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60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CE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E8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6A7E"/>
    <w:rsid w:val="00333AFA"/>
    <w:rsid w:val="003543E8"/>
    <w:rsid w:val="007A5F35"/>
    <w:rsid w:val="00B81EE9"/>
    <w:rsid w:val="00D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5D78C"/>
  <w15:docId w15:val="{700CC66A-AC31-4958-9C74-584FFBE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typeiafsnit"/>
    <w:link w:val="Bold10pt"/>
    <w:locked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%20Norn\AppData\Roaming\Microsoft\Templates\Dagsor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01925c2-06df-47dc-afc4-5661f7a07983">false</MarketSpecific>
    <ApprovalStatus xmlns="d01925c2-06df-47dc-afc4-5661f7a07983">InProgress</ApprovalStatus>
    <LocComments xmlns="d01925c2-06df-47dc-afc4-5661f7a07983" xsi:nil="true"/>
    <DirectSourceMarket xmlns="d01925c2-06df-47dc-afc4-5661f7a07983">english</DirectSourceMarket>
    <ThumbnailAssetId xmlns="d01925c2-06df-47dc-afc4-5661f7a07983" xsi:nil="true"/>
    <PrimaryImageGen xmlns="d01925c2-06df-47dc-afc4-5661f7a07983">true</PrimaryImageGen>
    <LegacyData xmlns="d01925c2-06df-47dc-afc4-5661f7a07983" xsi:nil="true"/>
    <TPFriendlyName xmlns="d01925c2-06df-47dc-afc4-5661f7a07983" xsi:nil="true"/>
    <NumericId xmlns="d01925c2-06df-47dc-afc4-5661f7a07983" xsi:nil="true"/>
    <LocRecommendedHandoff xmlns="d01925c2-06df-47dc-afc4-5661f7a07983" xsi:nil="true"/>
    <BlockPublish xmlns="d01925c2-06df-47dc-afc4-5661f7a07983">false</BlockPublish>
    <BusinessGroup xmlns="d01925c2-06df-47dc-afc4-5661f7a07983" xsi:nil="true"/>
    <OpenTemplate xmlns="d01925c2-06df-47dc-afc4-5661f7a07983">true</OpenTemplate>
    <SourceTitle xmlns="d01925c2-06df-47dc-afc4-5661f7a07983">Agenda</SourceTitle>
    <APEditor xmlns="d01925c2-06df-47dc-afc4-5661f7a07983">
      <UserInfo>
        <DisplayName/>
        <AccountId xsi:nil="true"/>
        <AccountType/>
      </UserInfo>
    </APEditor>
    <UALocComments xmlns="d01925c2-06df-47dc-afc4-5661f7a07983">2007 Template UpLeveling Do Not HandOff</UALocComments>
    <IntlLangReviewDate xmlns="d01925c2-06df-47dc-afc4-5661f7a07983" xsi:nil="true"/>
    <PublishStatusLookup xmlns="d01925c2-06df-47dc-afc4-5661f7a07983">
      <Value>329380</Value>
      <Value>329381</Value>
    </PublishStatusLookup>
    <ParentAssetId xmlns="d01925c2-06df-47dc-afc4-5661f7a07983" xsi:nil="true"/>
    <FeatureTagsTaxHTField0 xmlns="d01925c2-06df-47dc-afc4-5661f7a07983">
      <Terms xmlns="http://schemas.microsoft.com/office/infopath/2007/PartnerControls"/>
    </FeatureTagsTaxHTField0>
    <MachineTranslated xmlns="d01925c2-06df-47dc-afc4-5661f7a07983">false</MachineTranslated>
    <Providers xmlns="d01925c2-06df-47dc-afc4-5661f7a07983" xsi:nil="true"/>
    <OriginalSourceMarket xmlns="d01925c2-06df-47dc-afc4-5661f7a07983">english</OriginalSourceMarket>
    <APDescription xmlns="d01925c2-06df-47dc-afc4-5661f7a07983" xsi:nil="true"/>
    <ContentItem xmlns="d01925c2-06df-47dc-afc4-5661f7a07983" xsi:nil="true"/>
    <ClipArtFilename xmlns="d01925c2-06df-47dc-afc4-5661f7a07983" xsi:nil="true"/>
    <TPInstallLocation xmlns="d01925c2-06df-47dc-afc4-5661f7a07983" xsi:nil="true"/>
    <TimesCloned xmlns="d01925c2-06df-47dc-afc4-5661f7a07983" xsi:nil="true"/>
    <PublishTargets xmlns="d01925c2-06df-47dc-afc4-5661f7a07983">OfficeOnline,OfficeOnlineVNext</PublishTargets>
    <AcquiredFrom xmlns="d01925c2-06df-47dc-afc4-5661f7a07983">Internal MS</AcquiredFrom>
    <AssetStart xmlns="d01925c2-06df-47dc-afc4-5661f7a07983">2011-12-21T16:18:00+00:00</AssetStart>
    <FriendlyTitle xmlns="d01925c2-06df-47dc-afc4-5661f7a07983" xsi:nil="true"/>
    <Provider xmlns="d01925c2-06df-47dc-afc4-5661f7a07983" xsi:nil="true"/>
    <LastHandOff xmlns="d01925c2-06df-47dc-afc4-5661f7a07983" xsi:nil="true"/>
    <Manager xmlns="d01925c2-06df-47dc-afc4-5661f7a07983" xsi:nil="true"/>
    <UALocRecommendation xmlns="d01925c2-06df-47dc-afc4-5661f7a07983">Localize</UALocRecommendation>
    <ArtSampleDocs xmlns="d01925c2-06df-47dc-afc4-5661f7a07983" xsi:nil="true"/>
    <UACurrentWords xmlns="d01925c2-06df-47dc-afc4-5661f7a07983" xsi:nil="true"/>
    <TPClientViewer xmlns="d01925c2-06df-47dc-afc4-5661f7a07983" xsi:nil="true"/>
    <TemplateStatus xmlns="d01925c2-06df-47dc-afc4-5661f7a07983">Complete</TemplateStatus>
    <ShowIn xmlns="d01925c2-06df-47dc-afc4-5661f7a07983">Show everywhere</ShowIn>
    <CSXHash xmlns="d01925c2-06df-47dc-afc4-5661f7a07983" xsi:nil="true"/>
    <Downloads xmlns="d01925c2-06df-47dc-afc4-5661f7a07983">0</Downloads>
    <VoteCount xmlns="d01925c2-06df-47dc-afc4-5661f7a07983" xsi:nil="true"/>
    <OOCacheId xmlns="d01925c2-06df-47dc-afc4-5661f7a07983" xsi:nil="true"/>
    <IsDeleted xmlns="d01925c2-06df-47dc-afc4-5661f7a07983">false</IsDeleted>
    <InternalTagsTaxHTField0 xmlns="d01925c2-06df-47dc-afc4-5661f7a07983">
      <Terms xmlns="http://schemas.microsoft.com/office/infopath/2007/PartnerControls"/>
    </InternalTagsTaxHTField0>
    <UANotes xmlns="d01925c2-06df-47dc-afc4-5661f7a07983">2003 to 2007 conversion</UANotes>
    <AssetExpire xmlns="d01925c2-06df-47dc-afc4-5661f7a07983">2035-01-01T08:00:00+00:00</AssetExpire>
    <CSXSubmissionMarket xmlns="d01925c2-06df-47dc-afc4-5661f7a07983" xsi:nil="true"/>
    <DSATActionTaken xmlns="d01925c2-06df-47dc-afc4-5661f7a07983" xsi:nil="true"/>
    <SubmitterId xmlns="d01925c2-06df-47dc-afc4-5661f7a07983" xsi:nil="true"/>
    <EditorialTags xmlns="d01925c2-06df-47dc-afc4-5661f7a07983" xsi:nil="true"/>
    <TPExecutable xmlns="d01925c2-06df-47dc-afc4-5661f7a07983" xsi:nil="true"/>
    <CSXSubmissionDate xmlns="d01925c2-06df-47dc-afc4-5661f7a07983" xsi:nil="true"/>
    <CSXUpdate xmlns="d01925c2-06df-47dc-afc4-5661f7a07983">false</CSXUpdate>
    <AssetType xmlns="d01925c2-06df-47dc-afc4-5661f7a07983">TP</AssetType>
    <ApprovalLog xmlns="d01925c2-06df-47dc-afc4-5661f7a07983" xsi:nil="true"/>
    <BugNumber xmlns="d01925c2-06df-47dc-afc4-5661f7a07983" xsi:nil="true"/>
    <OriginAsset xmlns="d01925c2-06df-47dc-afc4-5661f7a07983" xsi:nil="true"/>
    <TPComponent xmlns="d01925c2-06df-47dc-afc4-5661f7a07983" xsi:nil="true"/>
    <Milestone xmlns="d01925c2-06df-47dc-afc4-5661f7a07983" xsi:nil="true"/>
    <RecommendationsModifier xmlns="d01925c2-06df-47dc-afc4-5661f7a07983" xsi:nil="true"/>
    <AssetId xmlns="d01925c2-06df-47dc-afc4-5661f7a07983">TP102806215</AssetId>
    <PolicheckWords xmlns="d01925c2-06df-47dc-afc4-5661f7a07983" xsi:nil="true"/>
    <TPLaunchHelpLink xmlns="d01925c2-06df-47dc-afc4-5661f7a07983" xsi:nil="true"/>
    <IntlLocPriority xmlns="d01925c2-06df-47dc-afc4-5661f7a07983" xsi:nil="true"/>
    <TPApplication xmlns="d01925c2-06df-47dc-afc4-5661f7a07983" xsi:nil="true"/>
    <IntlLangReviewer xmlns="d01925c2-06df-47dc-afc4-5661f7a07983" xsi:nil="true"/>
    <HandoffToMSDN xmlns="d01925c2-06df-47dc-afc4-5661f7a07983" xsi:nil="true"/>
    <PlannedPubDate xmlns="d01925c2-06df-47dc-afc4-5661f7a07983" xsi:nil="true"/>
    <CrawlForDependencies xmlns="d01925c2-06df-47dc-afc4-5661f7a07983">false</CrawlForDependencies>
    <LocLastLocAttemptVersionLookup xmlns="d01925c2-06df-47dc-afc4-5661f7a07983">729693</LocLastLocAttemptVersionLookup>
    <TrustLevel xmlns="d01925c2-06df-47dc-afc4-5661f7a07983">1 Microsoft Managed Content</TrustLevel>
    <CampaignTagsTaxHTField0 xmlns="d01925c2-06df-47dc-afc4-5661f7a07983">
      <Terms xmlns="http://schemas.microsoft.com/office/infopath/2007/PartnerControls"/>
    </CampaignTagsTaxHTField0>
    <TPNamespace xmlns="d01925c2-06df-47dc-afc4-5661f7a07983" xsi:nil="true"/>
    <TaxCatchAll xmlns="d01925c2-06df-47dc-afc4-5661f7a07983"/>
    <IsSearchable xmlns="d01925c2-06df-47dc-afc4-5661f7a07983">true</IsSearchable>
    <TemplateTemplateType xmlns="d01925c2-06df-47dc-afc4-5661f7a07983">Word 2007 Default</TemplateTemplateType>
    <Markets xmlns="d01925c2-06df-47dc-afc4-5661f7a07983"/>
    <IntlLangReview xmlns="d01925c2-06df-47dc-afc4-5661f7a07983">false</IntlLangReview>
    <UAProjectedTotalWords xmlns="d01925c2-06df-47dc-afc4-5661f7a07983" xsi:nil="true"/>
    <OutputCachingOn xmlns="d01925c2-06df-47dc-afc4-5661f7a07983">false</OutputCachingOn>
    <LocMarketGroupTiers2 xmlns="d01925c2-06df-47dc-afc4-5661f7a07983">,t:Tier 1,t:Tier 2,t:Tier 3,</LocMarketGroupTiers2>
    <APAuthor xmlns="d01925c2-06df-47dc-afc4-5661f7a07983">
      <UserInfo>
        <DisplayName/>
        <AccountId>1928</AccountId>
        <AccountType/>
      </UserInfo>
    </APAuthor>
    <TPCommandLine xmlns="d01925c2-06df-47dc-afc4-5661f7a07983" xsi:nil="true"/>
    <LocManualTestRequired xmlns="d01925c2-06df-47dc-afc4-5661f7a07983">false</LocManualTestRequired>
    <TPAppVersion xmlns="d01925c2-06df-47dc-afc4-5661f7a07983" xsi:nil="true"/>
    <EditorialStatus xmlns="d01925c2-06df-47dc-afc4-5661f7a07983" xsi:nil="true"/>
    <LastModifiedDateTime xmlns="d01925c2-06df-47dc-afc4-5661f7a07983" xsi:nil="true"/>
    <TPLaunchHelpLinkType xmlns="d01925c2-06df-47dc-afc4-5661f7a07983">Template</TPLaunchHelpLinkType>
    <OriginalRelease xmlns="d01925c2-06df-47dc-afc4-5661f7a07983">14</OriginalRelease>
    <ScenarioTagsTaxHTField0 xmlns="d01925c2-06df-47dc-afc4-5661f7a07983">
      <Terms xmlns="http://schemas.microsoft.com/office/infopath/2007/PartnerControls"/>
    </ScenarioTagsTaxHTField0>
    <LocalizationTagsTaxHTField0 xmlns="d01925c2-06df-47dc-afc4-5661f7a07983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6EBACC0D-A77F-4A44-8309-B07DCDE1F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696BD-81E2-4D88-BA2D-19C2F354A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BE18D-B43B-4F91-A665-5DE4AE2181FC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17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Manager/>
  <Company>Microsoft Corporation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Norn</dc:creator>
  <cp:keywords/>
  <dc:description/>
  <cp:lastModifiedBy>Anja Norn</cp:lastModifiedBy>
  <cp:revision>1</cp:revision>
  <cp:lastPrinted>2003-09-10T22:27:00Z</cp:lastPrinted>
  <dcterms:created xsi:type="dcterms:W3CDTF">2019-06-08T10:57:00Z</dcterms:created>
  <dcterms:modified xsi:type="dcterms:W3CDTF">2019-06-08T11:14:00Z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TC062070661030</vt:lpwstr>
  </property>
  <property fmtid="{D5CDD505-2E9C-101B-9397-08002B2CF9AE}" pid="3" name="InternalTags">
    <vt:lpwstr/>
  </property>
  <property fmtid="{D5CDD505-2E9C-101B-9397-08002B2CF9AE}" pid="4" name="ContentTypeId">
    <vt:lpwstr>0x010100FC852C1E5F91724B9A95531E564938F8040047D3639BF074B14FBCC11A469034FDEF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7991300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